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60" w:rsidRDefault="00EA1EA7" w:rsidP="00306EA2">
      <w:pPr>
        <w:jc w:val="center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B53FD7">
        <w:softHyphen/>
      </w:r>
      <w:r w:rsidR="00957E8B">
        <w:rPr>
          <w:b/>
        </w:rPr>
        <w:t>_________________________</w:t>
      </w:r>
      <w:r w:rsidR="00957E8B">
        <w:rPr>
          <w:b/>
        </w:rPr>
        <w:tab/>
      </w:r>
      <w:r w:rsidR="00B53FD7" w:rsidRPr="00B53FD7">
        <w:rPr>
          <w:sz w:val="28"/>
          <w:szCs w:val="28"/>
        </w:rPr>
        <w:t>CENTRAL OFFICE</w:t>
      </w:r>
      <w:r w:rsidR="00B53FD7" w:rsidRPr="00B53FD7">
        <w:rPr>
          <w:b/>
        </w:rPr>
        <w:tab/>
      </w:r>
      <w:r w:rsidR="00B53FD7" w:rsidRPr="00B53FD7">
        <w:rPr>
          <w:b/>
        </w:rPr>
        <w:tab/>
        <w:t>_________________________</w:t>
      </w:r>
    </w:p>
    <w:p w:rsidR="00C155C2" w:rsidRDefault="00C155C2" w:rsidP="00306EA2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306EA2" w:rsidRDefault="00F049E5" w:rsidP="00306EA2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202</w:t>
      </w:r>
      <w:r w:rsidR="00E649DA">
        <w:rPr>
          <w:rFonts w:ascii="Copperplate Gothic Bold" w:hAnsi="Copperplate Gothic Bold"/>
          <w:b/>
          <w:sz w:val="32"/>
          <w:szCs w:val="32"/>
        </w:rPr>
        <w:t>2</w:t>
      </w:r>
      <w:r>
        <w:rPr>
          <w:rFonts w:ascii="Copperplate Gothic Bold" w:hAnsi="Copperplate Gothic Bold"/>
          <w:b/>
          <w:sz w:val="32"/>
          <w:szCs w:val="32"/>
        </w:rPr>
        <w:t xml:space="preserve"> </w:t>
      </w:r>
      <w:r w:rsidR="00306EA2" w:rsidRPr="00306EA2">
        <w:rPr>
          <w:rFonts w:ascii="Copperplate Gothic Bold" w:hAnsi="Copperplate Gothic Bold"/>
          <w:b/>
          <w:sz w:val="32"/>
          <w:szCs w:val="32"/>
        </w:rPr>
        <w:t>Carrier Contacts</w:t>
      </w:r>
    </w:p>
    <w:p w:rsidR="00306EA2" w:rsidRPr="00306EA2" w:rsidRDefault="00306EA2" w:rsidP="00306EA2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92"/>
        <w:gridCol w:w="1884"/>
        <w:gridCol w:w="1776"/>
        <w:gridCol w:w="3227"/>
      </w:tblGrid>
      <w:tr w:rsidR="00A971D6" w:rsidTr="00E649DA">
        <w:tc>
          <w:tcPr>
            <w:tcW w:w="1911" w:type="dxa"/>
          </w:tcPr>
          <w:p w:rsidR="00306EA2" w:rsidRPr="00A971D6" w:rsidRDefault="00306EA2" w:rsidP="00306EA2">
            <w:pPr>
              <w:jc w:val="center"/>
              <w:rPr>
                <w:rFonts w:ascii="Bodoni MT" w:hAnsi="Bodoni MT"/>
                <w:b/>
              </w:rPr>
            </w:pPr>
            <w:r w:rsidRPr="00A971D6">
              <w:rPr>
                <w:rFonts w:ascii="Bodoni MT" w:hAnsi="Bodoni MT"/>
                <w:b/>
              </w:rPr>
              <w:t>Carrier Name</w:t>
            </w:r>
          </w:p>
        </w:tc>
        <w:tc>
          <w:tcPr>
            <w:tcW w:w="1992" w:type="dxa"/>
          </w:tcPr>
          <w:p w:rsidR="00306EA2" w:rsidRPr="00A971D6" w:rsidRDefault="009A482F" w:rsidP="00306EA2">
            <w:pPr>
              <w:jc w:val="center"/>
              <w:rPr>
                <w:rFonts w:ascii="Bodoni MT" w:hAnsi="Bodoni MT"/>
                <w:b/>
              </w:rPr>
            </w:pPr>
            <w:r w:rsidRPr="00A971D6">
              <w:rPr>
                <w:rFonts w:ascii="Bodoni MT" w:hAnsi="Bodoni MT"/>
                <w:b/>
              </w:rPr>
              <w:t>Product</w:t>
            </w:r>
          </w:p>
        </w:tc>
        <w:tc>
          <w:tcPr>
            <w:tcW w:w="1884" w:type="dxa"/>
          </w:tcPr>
          <w:p w:rsidR="00306EA2" w:rsidRPr="00A971D6" w:rsidRDefault="00306EA2" w:rsidP="00306EA2">
            <w:pPr>
              <w:jc w:val="center"/>
              <w:rPr>
                <w:rFonts w:ascii="Bodoni MT" w:hAnsi="Bodoni MT"/>
                <w:b/>
              </w:rPr>
            </w:pPr>
            <w:r w:rsidRPr="00A971D6">
              <w:rPr>
                <w:rFonts w:ascii="Bodoni MT" w:hAnsi="Bodoni MT"/>
                <w:b/>
              </w:rPr>
              <w:t>Phone Number</w:t>
            </w:r>
          </w:p>
        </w:tc>
        <w:tc>
          <w:tcPr>
            <w:tcW w:w="1776" w:type="dxa"/>
          </w:tcPr>
          <w:p w:rsidR="00306EA2" w:rsidRPr="00A971D6" w:rsidRDefault="00306EA2" w:rsidP="00306EA2">
            <w:pPr>
              <w:jc w:val="center"/>
              <w:rPr>
                <w:rFonts w:ascii="Bodoni MT" w:hAnsi="Bodoni MT"/>
                <w:b/>
              </w:rPr>
            </w:pPr>
            <w:r w:rsidRPr="00A971D6">
              <w:rPr>
                <w:rFonts w:ascii="Bodoni MT" w:hAnsi="Bodoni MT"/>
                <w:b/>
              </w:rPr>
              <w:t>Group Number</w:t>
            </w:r>
          </w:p>
        </w:tc>
        <w:tc>
          <w:tcPr>
            <w:tcW w:w="3227" w:type="dxa"/>
          </w:tcPr>
          <w:p w:rsidR="00306EA2" w:rsidRPr="00A971D6" w:rsidRDefault="00306EA2" w:rsidP="00306EA2">
            <w:pPr>
              <w:jc w:val="center"/>
              <w:rPr>
                <w:rFonts w:ascii="Bodoni MT" w:hAnsi="Bodoni MT"/>
                <w:b/>
              </w:rPr>
            </w:pPr>
            <w:r w:rsidRPr="00A971D6">
              <w:rPr>
                <w:rFonts w:ascii="Bodoni MT" w:hAnsi="Bodoni MT"/>
                <w:b/>
              </w:rPr>
              <w:t>Website</w:t>
            </w:r>
          </w:p>
        </w:tc>
        <w:bookmarkStart w:id="0" w:name="_GoBack"/>
        <w:bookmarkEnd w:id="0"/>
      </w:tr>
      <w:tr w:rsidR="00A971D6" w:rsidRPr="00A971D6" w:rsidTr="00E649DA">
        <w:tc>
          <w:tcPr>
            <w:tcW w:w="1911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 xml:space="preserve">Blue Cross Blue Shield </w:t>
            </w: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Medical</w:t>
            </w:r>
          </w:p>
        </w:tc>
        <w:tc>
          <w:tcPr>
            <w:tcW w:w="1884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866-811-4589</w:t>
            </w:r>
          </w:p>
        </w:tc>
        <w:tc>
          <w:tcPr>
            <w:tcW w:w="1776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eastAsia="Calibri" w:hAnsi="Aparajita" w:cs="Aparajita"/>
                <w:sz w:val="28"/>
                <w:szCs w:val="28"/>
              </w:rPr>
              <w:t>32076000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7" w:history="1">
              <w:r w:rsidR="00306EA2" w:rsidRPr="004A7D0C">
                <w:rPr>
                  <w:rStyle w:val="Hyperlink"/>
                  <w:rFonts w:ascii="Aparajita" w:hAnsi="Aparajita" w:cs="Aparajita"/>
                </w:rPr>
                <w:t>www.bluekc.com</w:t>
              </w:r>
            </w:hyperlink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Guardian Dental</w:t>
            </w: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Dental</w:t>
            </w:r>
          </w:p>
        </w:tc>
        <w:tc>
          <w:tcPr>
            <w:tcW w:w="1884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800-541-7846</w:t>
            </w:r>
          </w:p>
        </w:tc>
        <w:tc>
          <w:tcPr>
            <w:tcW w:w="1776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eastAsia="Calibri" w:hAnsi="Aparajita" w:cs="Aparajita"/>
                <w:sz w:val="28"/>
                <w:szCs w:val="28"/>
              </w:rPr>
              <w:t>#G-00436824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8" w:history="1">
              <w:r w:rsidR="00306EA2" w:rsidRPr="004A7D0C">
                <w:rPr>
                  <w:rStyle w:val="Hyperlink"/>
                  <w:rFonts w:ascii="Aparajita" w:hAnsi="Aparajita" w:cs="Aparajita"/>
                </w:rPr>
                <w:t>www.guardiananytime.com</w:t>
              </w:r>
            </w:hyperlink>
          </w:p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Superior Vision</w:t>
            </w: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Vision</w:t>
            </w:r>
          </w:p>
        </w:tc>
        <w:tc>
          <w:tcPr>
            <w:tcW w:w="1884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800-507-3800</w:t>
            </w:r>
          </w:p>
        </w:tc>
        <w:tc>
          <w:tcPr>
            <w:tcW w:w="1776" w:type="dxa"/>
          </w:tcPr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#28777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9" w:history="1">
              <w:r w:rsidR="00306EA2" w:rsidRPr="004A7D0C">
                <w:rPr>
                  <w:rStyle w:val="Hyperlink"/>
                  <w:rFonts w:ascii="Aparajita" w:hAnsi="Aparajita" w:cs="Aparajita"/>
                </w:rPr>
                <w:t>www.superiorvision.com</w:t>
              </w:r>
            </w:hyperlink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E649DA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Flex Made Easy</w:t>
            </w:r>
          </w:p>
          <w:p w:rsidR="006463A0" w:rsidRPr="004A7D0C" w:rsidRDefault="006463A0" w:rsidP="006463A0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Medical and Dependent Spending Accounts</w:t>
            </w:r>
          </w:p>
        </w:tc>
        <w:tc>
          <w:tcPr>
            <w:tcW w:w="1884" w:type="dxa"/>
          </w:tcPr>
          <w:p w:rsidR="004A7D0C" w:rsidRPr="004A7D0C" w:rsidRDefault="00C155C2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855-615-3</w:t>
            </w:r>
            <w:r w:rsidR="008D3EAF">
              <w:rPr>
                <w:rFonts w:ascii="Aparajita" w:hAnsi="Aparajita" w:cs="Aparajita"/>
              </w:rPr>
              <w:t>6</w:t>
            </w:r>
            <w:r>
              <w:rPr>
                <w:rFonts w:ascii="Aparajita" w:hAnsi="Aparajita" w:cs="Aparajita"/>
              </w:rPr>
              <w:t>79</w:t>
            </w:r>
          </w:p>
        </w:tc>
        <w:tc>
          <w:tcPr>
            <w:tcW w:w="1776" w:type="dxa"/>
          </w:tcPr>
          <w:p w:rsidR="00306EA2" w:rsidRPr="004A7D0C" w:rsidRDefault="00B057B0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N/A</w:t>
            </w:r>
          </w:p>
        </w:tc>
        <w:tc>
          <w:tcPr>
            <w:tcW w:w="3227" w:type="dxa"/>
          </w:tcPr>
          <w:p w:rsidR="006463A0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10" w:history="1">
              <w:r w:rsidR="00C155C2" w:rsidRPr="00E44A9B">
                <w:rPr>
                  <w:rStyle w:val="Hyperlink"/>
                  <w:rFonts w:ascii="Aparajita" w:hAnsi="Aparajita" w:cs="Aparajita"/>
                </w:rPr>
                <w:t>www.flexmadeeasy.com</w:t>
              </w:r>
            </w:hyperlink>
          </w:p>
          <w:p w:rsidR="00C155C2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11" w:history="1">
              <w:r w:rsidR="00C155C2" w:rsidRPr="00E44A9B">
                <w:rPr>
                  <w:rStyle w:val="Hyperlink"/>
                  <w:rFonts w:ascii="Aparajita" w:hAnsi="Aparajita" w:cs="Aparajita"/>
                </w:rPr>
                <w:t>info@flexmadeeasy.com</w:t>
              </w:r>
            </w:hyperlink>
          </w:p>
          <w:p w:rsidR="00C155C2" w:rsidRPr="004A7D0C" w:rsidRDefault="00C155C2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UMB Bank</w:t>
            </w:r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H S A</w:t>
            </w:r>
          </w:p>
        </w:tc>
        <w:tc>
          <w:tcPr>
            <w:tcW w:w="1884" w:type="dxa"/>
          </w:tcPr>
          <w:p w:rsidR="00306EA2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866-520-4472</w:t>
            </w:r>
          </w:p>
        </w:tc>
        <w:tc>
          <w:tcPr>
            <w:tcW w:w="1776" w:type="dxa"/>
          </w:tcPr>
          <w:p w:rsidR="00306EA2" w:rsidRPr="004A7D0C" w:rsidRDefault="004A7D0C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N/A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12" w:history="1">
              <w:r w:rsidR="006463A0" w:rsidRPr="004A7D0C">
                <w:rPr>
                  <w:rStyle w:val="Hyperlink"/>
                  <w:rFonts w:ascii="Aparajita" w:hAnsi="Aparajita" w:cs="Aparajita"/>
                </w:rPr>
                <w:t>www.mybluekc.com</w:t>
              </w:r>
            </w:hyperlink>
            <w:r w:rsidR="006463A0" w:rsidRPr="004A7D0C">
              <w:rPr>
                <w:rFonts w:ascii="Aparajita" w:hAnsi="Aparajita" w:cs="Aparajita"/>
              </w:rPr>
              <w:t xml:space="preserve"> or </w:t>
            </w:r>
            <w:hyperlink r:id="rId13" w:history="1">
              <w:r w:rsidR="006463A0" w:rsidRPr="004A7D0C">
                <w:rPr>
                  <w:rStyle w:val="Hyperlink"/>
                  <w:rFonts w:ascii="Aparajita" w:hAnsi="Aparajita" w:cs="Aparajita"/>
                </w:rPr>
                <w:t>www.hsa.umb.com</w:t>
              </w:r>
            </w:hyperlink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F049E5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One America</w:t>
            </w:r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Short-Term Disability</w:t>
            </w:r>
          </w:p>
        </w:tc>
        <w:tc>
          <w:tcPr>
            <w:tcW w:w="1884" w:type="dxa"/>
          </w:tcPr>
          <w:p w:rsidR="00306EA2" w:rsidRPr="004A7D0C" w:rsidRDefault="00F049E5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800-553-5318</w:t>
            </w:r>
          </w:p>
        </w:tc>
        <w:tc>
          <w:tcPr>
            <w:tcW w:w="1776" w:type="dxa"/>
          </w:tcPr>
          <w:p w:rsidR="00306EA2" w:rsidRPr="004A7D0C" w:rsidRDefault="00F049E5" w:rsidP="006463A0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620479</w:t>
            </w:r>
          </w:p>
        </w:tc>
        <w:tc>
          <w:tcPr>
            <w:tcW w:w="3227" w:type="dxa"/>
          </w:tcPr>
          <w:p w:rsidR="00306EA2" w:rsidRPr="004A7D0C" w:rsidRDefault="00984522" w:rsidP="009A482F">
            <w:pPr>
              <w:jc w:val="center"/>
              <w:rPr>
                <w:rFonts w:ascii="Aparajita" w:hAnsi="Aparajita" w:cs="Aparajita"/>
              </w:rPr>
            </w:pPr>
            <w:hyperlink r:id="rId14" w:history="1">
              <w:r w:rsidR="00F049E5" w:rsidRPr="00CB169D">
                <w:rPr>
                  <w:rStyle w:val="Hyperlink"/>
                  <w:rFonts w:ascii="Aparajita" w:hAnsi="Aparajita" w:cs="Aparajita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www.oneamerica.com</w:t>
              </w:r>
            </w:hyperlink>
            <w:r w:rsidR="00F049E5">
              <w:rPr>
                <w:rFonts w:ascii="Aparajita" w:hAnsi="Aparajita" w:cs="Aparajita"/>
                <w:color w:val="2F5496" w:themeColor="accent1" w:themeShade="BF"/>
              </w:rPr>
              <w:t xml:space="preserve"> </w:t>
            </w: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F049E5" w:rsidP="004A7D0C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One America</w:t>
            </w:r>
          </w:p>
        </w:tc>
        <w:tc>
          <w:tcPr>
            <w:tcW w:w="1992" w:type="dxa"/>
          </w:tcPr>
          <w:p w:rsidR="00306EA2" w:rsidRPr="004A7D0C" w:rsidRDefault="004A7D0C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 xml:space="preserve">Voluntary Life </w:t>
            </w:r>
          </w:p>
        </w:tc>
        <w:tc>
          <w:tcPr>
            <w:tcW w:w="1884" w:type="dxa"/>
          </w:tcPr>
          <w:p w:rsidR="00306EA2" w:rsidRPr="004A7D0C" w:rsidRDefault="00F049E5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800-553-5318</w:t>
            </w:r>
          </w:p>
        </w:tc>
        <w:tc>
          <w:tcPr>
            <w:tcW w:w="1776" w:type="dxa"/>
          </w:tcPr>
          <w:p w:rsidR="00306EA2" w:rsidRPr="004A7D0C" w:rsidRDefault="00F049E5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620479</w:t>
            </w:r>
          </w:p>
        </w:tc>
        <w:tc>
          <w:tcPr>
            <w:tcW w:w="3227" w:type="dxa"/>
          </w:tcPr>
          <w:p w:rsidR="006463A0" w:rsidRPr="00F049E5" w:rsidRDefault="00984522" w:rsidP="00306EA2">
            <w:pPr>
              <w:jc w:val="center"/>
              <w:rPr>
                <w:rFonts w:ascii="Aparajita" w:hAnsi="Aparajita" w:cs="Aparajita"/>
                <w:color w:val="2F5496" w:themeColor="accent1" w:themeShade="BF"/>
              </w:rPr>
            </w:pPr>
            <w:hyperlink r:id="rId15" w:history="1">
              <w:r w:rsidR="00F049E5" w:rsidRPr="00CB169D">
                <w:rPr>
                  <w:rStyle w:val="Hyperlink"/>
                  <w:rFonts w:ascii="Aparajita" w:hAnsi="Aparajita" w:cs="Aparajita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www.oneamerica.com</w:t>
              </w:r>
            </w:hyperlink>
            <w:r w:rsidR="00F049E5">
              <w:rPr>
                <w:rFonts w:ascii="Aparajita" w:hAnsi="Aparajita" w:cs="Aparajita"/>
                <w:color w:val="2F5496" w:themeColor="accent1" w:themeShade="BF"/>
              </w:rPr>
              <w:t xml:space="preserve"> </w:t>
            </w:r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Prosperity Accident &amp; Cancer</w:t>
            </w:r>
          </w:p>
        </w:tc>
        <w:tc>
          <w:tcPr>
            <w:tcW w:w="1992" w:type="dxa"/>
          </w:tcPr>
          <w:p w:rsidR="00306EA2" w:rsidRPr="004A7D0C" w:rsidRDefault="00BB05F6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Accident and Cancer</w:t>
            </w:r>
          </w:p>
        </w:tc>
        <w:tc>
          <w:tcPr>
            <w:tcW w:w="1884" w:type="dxa"/>
          </w:tcPr>
          <w:p w:rsidR="00306EA2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844-801-6238</w:t>
            </w:r>
          </w:p>
        </w:tc>
        <w:tc>
          <w:tcPr>
            <w:tcW w:w="1776" w:type="dxa"/>
          </w:tcPr>
          <w:p w:rsidR="00306EA2" w:rsidRPr="004A7D0C" w:rsidRDefault="004A7D0C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#</w:t>
            </w:r>
            <w:r w:rsidR="006463A0" w:rsidRPr="004A7D0C">
              <w:rPr>
                <w:rFonts w:ascii="Aparajita" w:hAnsi="Aparajita" w:cs="Aparajita"/>
                <w:sz w:val="28"/>
                <w:szCs w:val="28"/>
              </w:rPr>
              <w:t>10029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16" w:history="1">
              <w:r w:rsidR="006463A0" w:rsidRPr="004A7D0C">
                <w:rPr>
                  <w:rStyle w:val="Hyperlink"/>
                  <w:rFonts w:ascii="Aparajita" w:hAnsi="Aparajita" w:cs="Aparajita"/>
                </w:rPr>
                <w:t>www.prosperitylife.com</w:t>
              </w:r>
            </w:hyperlink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6463A0" w:rsidP="009A482F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 xml:space="preserve">Reliance Standard </w:t>
            </w: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Critical Illness &amp; Hospital Indemnity</w:t>
            </w:r>
          </w:p>
        </w:tc>
        <w:tc>
          <w:tcPr>
            <w:tcW w:w="1884" w:type="dxa"/>
          </w:tcPr>
          <w:p w:rsidR="00306EA2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800-351-7500</w:t>
            </w:r>
          </w:p>
        </w:tc>
        <w:tc>
          <w:tcPr>
            <w:tcW w:w="1776" w:type="dxa"/>
          </w:tcPr>
          <w:p w:rsidR="00306EA2" w:rsidRDefault="00317783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VCI 802105</w:t>
            </w:r>
          </w:p>
          <w:p w:rsidR="007225E6" w:rsidRPr="004A7D0C" w:rsidRDefault="007225E6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VHI000346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17" w:history="1">
              <w:r w:rsidR="006463A0" w:rsidRPr="004A7D0C">
                <w:rPr>
                  <w:rStyle w:val="Hyperlink"/>
                  <w:rFonts w:ascii="Aparajita" w:hAnsi="Aparajita" w:cs="Aparajita"/>
                </w:rPr>
                <w:t>www.reliancestandard.com/home</w:t>
              </w:r>
            </w:hyperlink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 xml:space="preserve">Email: </w:t>
            </w:r>
            <w:hyperlink r:id="rId18" w:history="1">
              <w:r w:rsidRPr="004A7D0C">
                <w:rPr>
                  <w:rStyle w:val="Hyperlink"/>
                  <w:rFonts w:ascii="Aparajita" w:hAnsi="Aparajita" w:cs="Aparajita"/>
                </w:rPr>
                <w:t>customer.service@rsli.com</w:t>
              </w:r>
            </w:hyperlink>
          </w:p>
          <w:p w:rsidR="006463A0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A54755" w:rsidP="009A482F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Identity Force</w:t>
            </w:r>
          </w:p>
        </w:tc>
        <w:tc>
          <w:tcPr>
            <w:tcW w:w="1992" w:type="dxa"/>
          </w:tcPr>
          <w:p w:rsidR="00306EA2" w:rsidRPr="004A7D0C" w:rsidRDefault="00A54755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Identity theft</w:t>
            </w:r>
          </w:p>
        </w:tc>
        <w:tc>
          <w:tcPr>
            <w:tcW w:w="1884" w:type="dxa"/>
          </w:tcPr>
          <w:p w:rsidR="00306EA2" w:rsidRPr="004A7D0C" w:rsidRDefault="00A54755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877-694-3367</w:t>
            </w:r>
          </w:p>
        </w:tc>
        <w:tc>
          <w:tcPr>
            <w:tcW w:w="1776" w:type="dxa"/>
          </w:tcPr>
          <w:p w:rsidR="00306EA2" w:rsidRPr="004A7D0C" w:rsidRDefault="00E509FB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48-6031181</w:t>
            </w:r>
          </w:p>
        </w:tc>
        <w:tc>
          <w:tcPr>
            <w:tcW w:w="3227" w:type="dxa"/>
          </w:tcPr>
          <w:p w:rsidR="009A482F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19" w:history="1">
              <w:r w:rsidR="00A54755" w:rsidRPr="00E44A9B">
                <w:rPr>
                  <w:rStyle w:val="Hyperlink"/>
                  <w:rFonts w:ascii="Aparajita" w:hAnsi="Aparajita" w:cs="Aparajita"/>
                </w:rPr>
                <w:t>www.mybenefits.identityforce.com</w:t>
              </w:r>
            </w:hyperlink>
          </w:p>
          <w:p w:rsidR="00A54755" w:rsidRPr="004A7D0C" w:rsidRDefault="00A54755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6463A0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Met</w:t>
            </w:r>
            <w:r w:rsidR="00A971D6" w:rsidRPr="004A7D0C">
              <w:rPr>
                <w:rFonts w:ascii="Aparajita" w:hAnsi="Aparajita" w:cs="Aparajita"/>
              </w:rPr>
              <w:t xml:space="preserve"> </w:t>
            </w:r>
            <w:r w:rsidRPr="004A7D0C">
              <w:rPr>
                <w:rFonts w:ascii="Aparajita" w:hAnsi="Aparajita" w:cs="Aparajita"/>
              </w:rPr>
              <w:t>law</w:t>
            </w:r>
          </w:p>
          <w:p w:rsidR="006463A0" w:rsidRPr="004A7D0C" w:rsidRDefault="006463A0" w:rsidP="009A482F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1992" w:type="dxa"/>
          </w:tcPr>
          <w:p w:rsidR="009A482F" w:rsidRPr="004A7D0C" w:rsidRDefault="009A482F" w:rsidP="009A482F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 xml:space="preserve">Legal Plan </w:t>
            </w:r>
          </w:p>
          <w:p w:rsidR="00306EA2" w:rsidRPr="004A7D0C" w:rsidRDefault="00306EA2" w:rsidP="00306EA2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1884" w:type="dxa"/>
          </w:tcPr>
          <w:p w:rsidR="00692B63" w:rsidRPr="00692B63" w:rsidRDefault="00692B63" w:rsidP="0030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92B63">
              <w:rPr>
                <w:sz w:val="20"/>
                <w:szCs w:val="20"/>
              </w:rPr>
              <w:t>00-438-6388</w:t>
            </w:r>
          </w:p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800-821-6400</w:t>
            </w:r>
          </w:p>
        </w:tc>
        <w:tc>
          <w:tcPr>
            <w:tcW w:w="1776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#094-0061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20" w:history="1">
              <w:r w:rsidR="00E7613E" w:rsidRPr="00E44A9B">
                <w:rPr>
                  <w:rStyle w:val="Hyperlink"/>
                  <w:rFonts w:ascii="Aparajita" w:hAnsi="Aparajita" w:cs="Aparajita"/>
                </w:rPr>
                <w:t>www.info.legalplans.com</w:t>
              </w:r>
            </w:hyperlink>
          </w:p>
          <w:p w:rsidR="009A482F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Transamerica</w:t>
            </w:r>
          </w:p>
        </w:tc>
        <w:tc>
          <w:tcPr>
            <w:tcW w:w="1992" w:type="dxa"/>
          </w:tcPr>
          <w:p w:rsidR="00306EA2" w:rsidRPr="004A7D0C" w:rsidRDefault="00932C5A" w:rsidP="00A971D6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Universal L</w:t>
            </w:r>
            <w:r w:rsidR="009A482F" w:rsidRPr="004A7D0C">
              <w:rPr>
                <w:rFonts w:ascii="Aparajita" w:hAnsi="Aparajita" w:cs="Aparajita"/>
              </w:rPr>
              <w:t>ife &amp; Long-</w:t>
            </w:r>
            <w:r w:rsidR="00A971D6" w:rsidRPr="004A7D0C">
              <w:rPr>
                <w:rFonts w:ascii="Aparajita" w:hAnsi="Aparajita" w:cs="Aparajita"/>
              </w:rPr>
              <w:t>T</w:t>
            </w:r>
            <w:r w:rsidR="009A482F" w:rsidRPr="004A7D0C">
              <w:rPr>
                <w:rFonts w:ascii="Aparajita" w:hAnsi="Aparajita" w:cs="Aparajita"/>
              </w:rPr>
              <w:t>erm Care</w:t>
            </w:r>
          </w:p>
        </w:tc>
        <w:tc>
          <w:tcPr>
            <w:tcW w:w="1884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800-251-7254</w:t>
            </w:r>
          </w:p>
        </w:tc>
        <w:tc>
          <w:tcPr>
            <w:tcW w:w="1776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#000042803</w:t>
            </w:r>
          </w:p>
        </w:tc>
        <w:tc>
          <w:tcPr>
            <w:tcW w:w="3227" w:type="dxa"/>
          </w:tcPr>
          <w:p w:rsidR="00306EA2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21" w:history="1">
              <w:r w:rsidR="009A482F" w:rsidRPr="004A7D0C">
                <w:rPr>
                  <w:rStyle w:val="Hyperlink"/>
                  <w:rFonts w:ascii="Aparajita" w:hAnsi="Aparajita" w:cs="Aparajita"/>
                </w:rPr>
                <w:t>www.transamerica.com</w:t>
              </w:r>
            </w:hyperlink>
          </w:p>
          <w:p w:rsidR="009A482F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 xml:space="preserve">Email: </w:t>
            </w:r>
            <w:hyperlink r:id="rId22" w:history="1">
              <w:r w:rsidR="00A971D6" w:rsidRPr="004A7D0C">
                <w:rPr>
                  <w:rStyle w:val="Hyperlink"/>
                  <w:rFonts w:ascii="Aparajita" w:hAnsi="Aparajita" w:cs="Aparajita"/>
                </w:rPr>
                <w:t>tii.customerservice@transamerica.com</w:t>
              </w:r>
            </w:hyperlink>
          </w:p>
          <w:p w:rsidR="009A482F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proofErr w:type="spellStart"/>
            <w:r w:rsidRPr="004A7D0C">
              <w:rPr>
                <w:rFonts w:ascii="Aparajita" w:hAnsi="Aparajita" w:cs="Aparajita"/>
              </w:rPr>
              <w:t>Valic</w:t>
            </w:r>
            <w:proofErr w:type="spellEnd"/>
          </w:p>
          <w:p w:rsidR="004A7D0C" w:rsidRDefault="004A7D0C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Jay Simpson</w:t>
            </w:r>
          </w:p>
          <w:p w:rsidR="00E649DA" w:rsidRPr="004A7D0C" w:rsidRDefault="00E649DA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Renea Simpson</w:t>
            </w:r>
          </w:p>
        </w:tc>
        <w:tc>
          <w:tcPr>
            <w:tcW w:w="1992" w:type="dxa"/>
          </w:tcPr>
          <w:p w:rsidR="00306EA2" w:rsidRPr="004A7D0C" w:rsidRDefault="009A482F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403B &amp; 457</w:t>
            </w:r>
          </w:p>
        </w:tc>
        <w:tc>
          <w:tcPr>
            <w:tcW w:w="1884" w:type="dxa"/>
          </w:tcPr>
          <w:p w:rsidR="00306EA2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913-638-5345</w:t>
            </w:r>
          </w:p>
          <w:p w:rsidR="00E649DA" w:rsidRPr="004A7D0C" w:rsidRDefault="00E649DA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913-222-4268</w:t>
            </w:r>
          </w:p>
        </w:tc>
        <w:tc>
          <w:tcPr>
            <w:tcW w:w="1776" w:type="dxa"/>
          </w:tcPr>
          <w:p w:rsidR="00306EA2" w:rsidRPr="004A7D0C" w:rsidRDefault="004A7D0C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N/A</w:t>
            </w:r>
          </w:p>
        </w:tc>
        <w:tc>
          <w:tcPr>
            <w:tcW w:w="3227" w:type="dxa"/>
          </w:tcPr>
          <w:p w:rsidR="00306EA2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23" w:history="1">
              <w:r w:rsidR="00E649DA" w:rsidRPr="00434144">
                <w:rPr>
                  <w:rStyle w:val="Hyperlink"/>
                  <w:rFonts w:ascii="Aparajita" w:hAnsi="Aparajita" w:cs="Aparajita"/>
                </w:rPr>
                <w:t>Jay.simpson@a</w:t>
              </w:r>
              <w:r w:rsidR="00E649DA" w:rsidRPr="00434144">
                <w:rPr>
                  <w:rStyle w:val="Hyperlink"/>
                </w:rPr>
                <w:t>ig.com</w:t>
              </w:r>
            </w:hyperlink>
          </w:p>
          <w:p w:rsidR="00E649DA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24" w:history="1">
              <w:r w:rsidR="00E649DA" w:rsidRPr="00434144">
                <w:rPr>
                  <w:rStyle w:val="Hyperlink"/>
                  <w:rFonts w:ascii="Aparajita" w:hAnsi="Aparajita" w:cs="Aparajita"/>
                </w:rPr>
                <w:t>Renea.simpson@aig.com</w:t>
              </w:r>
            </w:hyperlink>
          </w:p>
          <w:p w:rsidR="00E649DA" w:rsidRPr="004A7D0C" w:rsidRDefault="00E649DA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Caroline</w:t>
            </w:r>
          </w:p>
        </w:tc>
      </w:tr>
      <w:tr w:rsidR="00A971D6" w:rsidRPr="00A971D6" w:rsidTr="00E649DA">
        <w:tc>
          <w:tcPr>
            <w:tcW w:w="1911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KPERS</w:t>
            </w:r>
          </w:p>
        </w:tc>
        <w:tc>
          <w:tcPr>
            <w:tcW w:w="1992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Retirement</w:t>
            </w:r>
          </w:p>
        </w:tc>
        <w:tc>
          <w:tcPr>
            <w:tcW w:w="1884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888-275-5737</w:t>
            </w:r>
          </w:p>
        </w:tc>
        <w:tc>
          <w:tcPr>
            <w:tcW w:w="1776" w:type="dxa"/>
          </w:tcPr>
          <w:p w:rsidR="00306EA2" w:rsidRPr="004A7D0C" w:rsidRDefault="004A7D0C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N/A</w:t>
            </w:r>
          </w:p>
        </w:tc>
        <w:tc>
          <w:tcPr>
            <w:tcW w:w="3227" w:type="dxa"/>
          </w:tcPr>
          <w:p w:rsidR="00A971D6" w:rsidRPr="004A7D0C" w:rsidRDefault="00984522" w:rsidP="00306EA2">
            <w:pPr>
              <w:jc w:val="center"/>
              <w:rPr>
                <w:rFonts w:ascii="Aparajita" w:hAnsi="Aparajita" w:cs="Aparajita"/>
              </w:rPr>
            </w:pPr>
            <w:hyperlink r:id="rId25" w:history="1">
              <w:r w:rsidR="00A971D6" w:rsidRPr="004A7D0C">
                <w:rPr>
                  <w:rStyle w:val="Hyperlink"/>
                  <w:rFonts w:ascii="Aparajita" w:hAnsi="Aparajita" w:cs="Aparajita"/>
                </w:rPr>
                <w:t>www.kpers.org</w:t>
              </w:r>
            </w:hyperlink>
          </w:p>
        </w:tc>
      </w:tr>
      <w:tr w:rsidR="00A971D6" w:rsidTr="00E649DA">
        <w:tc>
          <w:tcPr>
            <w:tcW w:w="1911" w:type="dxa"/>
          </w:tcPr>
          <w:p w:rsidR="00306EA2" w:rsidRPr="004A7D0C" w:rsidRDefault="00E649DA" w:rsidP="00306EA2">
            <w:pPr>
              <w:jc w:val="center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CuraLinc</w:t>
            </w:r>
            <w:proofErr w:type="spellEnd"/>
          </w:p>
        </w:tc>
        <w:tc>
          <w:tcPr>
            <w:tcW w:w="1992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Employee Assistance</w:t>
            </w:r>
          </w:p>
        </w:tc>
        <w:tc>
          <w:tcPr>
            <w:tcW w:w="1884" w:type="dxa"/>
          </w:tcPr>
          <w:p w:rsidR="003571E0" w:rsidRPr="004A7D0C" w:rsidRDefault="00A54755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888-881-5462</w:t>
            </w:r>
          </w:p>
        </w:tc>
        <w:tc>
          <w:tcPr>
            <w:tcW w:w="1776" w:type="dxa"/>
          </w:tcPr>
          <w:p w:rsidR="004A7D0C" w:rsidRPr="004A7D0C" w:rsidRDefault="004A7D0C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4A7D0C">
              <w:rPr>
                <w:rFonts w:ascii="Aparajita" w:hAnsi="Aparajita" w:cs="Aparajita"/>
                <w:sz w:val="28"/>
                <w:szCs w:val="28"/>
              </w:rPr>
              <w:t>Employer code:</w:t>
            </w:r>
          </w:p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  <w:sz w:val="28"/>
                <w:szCs w:val="28"/>
              </w:rPr>
            </w:pPr>
            <w:proofErr w:type="spellStart"/>
            <w:r w:rsidRPr="004A7D0C">
              <w:rPr>
                <w:rFonts w:ascii="Aparajita" w:hAnsi="Aparajita" w:cs="Aparajita"/>
                <w:sz w:val="28"/>
                <w:szCs w:val="28"/>
              </w:rPr>
              <w:t>kckps</w:t>
            </w:r>
            <w:proofErr w:type="spellEnd"/>
          </w:p>
        </w:tc>
        <w:tc>
          <w:tcPr>
            <w:tcW w:w="3227" w:type="dxa"/>
          </w:tcPr>
          <w:p w:rsidR="00A971D6" w:rsidRDefault="00984522" w:rsidP="00E649DA">
            <w:pPr>
              <w:jc w:val="center"/>
              <w:rPr>
                <w:rFonts w:ascii="Aparajita" w:hAnsi="Aparajita" w:cs="Aparajita"/>
              </w:rPr>
            </w:pPr>
            <w:hyperlink r:id="rId26" w:history="1">
              <w:r w:rsidR="00A54755" w:rsidRPr="00E44A9B">
                <w:rPr>
                  <w:rStyle w:val="Hyperlink"/>
                  <w:rFonts w:ascii="Aparajita" w:hAnsi="Aparajita" w:cs="Aparajita"/>
                </w:rPr>
                <w:t>www.Supportlinc.com</w:t>
              </w:r>
            </w:hyperlink>
          </w:p>
          <w:p w:rsidR="00A54755" w:rsidRPr="004A7D0C" w:rsidRDefault="00A54755" w:rsidP="00E649DA">
            <w:pPr>
              <w:jc w:val="center"/>
              <w:rPr>
                <w:rFonts w:ascii="Aparajita" w:hAnsi="Aparajita" w:cs="Aparajita"/>
              </w:rPr>
            </w:pPr>
          </w:p>
        </w:tc>
      </w:tr>
      <w:tr w:rsidR="00A971D6" w:rsidTr="00E649DA">
        <w:tc>
          <w:tcPr>
            <w:tcW w:w="1911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CBIZ</w:t>
            </w:r>
          </w:p>
        </w:tc>
        <w:tc>
          <w:tcPr>
            <w:tcW w:w="1992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COBRA/Retiree</w:t>
            </w:r>
          </w:p>
        </w:tc>
        <w:tc>
          <w:tcPr>
            <w:tcW w:w="1884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800-815-3023</w:t>
            </w:r>
          </w:p>
        </w:tc>
        <w:tc>
          <w:tcPr>
            <w:tcW w:w="1776" w:type="dxa"/>
          </w:tcPr>
          <w:p w:rsidR="00306EA2" w:rsidRPr="004A7D0C" w:rsidRDefault="00771C29" w:rsidP="00306EA2">
            <w:pPr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N/A</w:t>
            </w:r>
          </w:p>
        </w:tc>
        <w:tc>
          <w:tcPr>
            <w:tcW w:w="3227" w:type="dxa"/>
          </w:tcPr>
          <w:p w:rsidR="00306EA2" w:rsidRPr="004A7D0C" w:rsidRDefault="00A971D6" w:rsidP="00306EA2">
            <w:pPr>
              <w:jc w:val="center"/>
              <w:rPr>
                <w:rFonts w:ascii="Aparajita" w:hAnsi="Aparajita" w:cs="Aparajita"/>
              </w:rPr>
            </w:pPr>
            <w:r w:rsidRPr="004A7D0C">
              <w:rPr>
                <w:rFonts w:ascii="Aparajita" w:hAnsi="Aparajita" w:cs="Aparajita"/>
              </w:rPr>
              <w:t>800-815-3023</w:t>
            </w:r>
          </w:p>
        </w:tc>
      </w:tr>
    </w:tbl>
    <w:p w:rsidR="00C43639" w:rsidRPr="00B53FD7" w:rsidRDefault="00C43639" w:rsidP="00957E8B">
      <w:pPr>
        <w:jc w:val="center"/>
        <w:rPr>
          <w:b/>
        </w:rPr>
      </w:pPr>
    </w:p>
    <w:sectPr w:rsidR="00C43639" w:rsidRPr="00B53FD7" w:rsidSect="00A971D6">
      <w:headerReference w:type="default" r:id="rId27"/>
      <w:footerReference w:type="default" r:id="rId28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22" w:rsidRDefault="00984522" w:rsidP="00487CE1">
      <w:r>
        <w:separator/>
      </w:r>
    </w:p>
  </w:endnote>
  <w:endnote w:type="continuationSeparator" w:id="0">
    <w:p w:rsidR="00984522" w:rsidRDefault="00984522" w:rsidP="0048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E1" w:rsidRDefault="00487CE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EF86D" wp14:editId="34DD2C17">
          <wp:simplePos x="0" y="0"/>
          <wp:positionH relativeFrom="page">
            <wp:align>center</wp:align>
          </wp:positionH>
          <wp:positionV relativeFrom="paragraph">
            <wp:posOffset>-8890</wp:posOffset>
          </wp:positionV>
          <wp:extent cx="7214616" cy="338328"/>
          <wp:effectExtent l="0" t="0" r="0" b="0"/>
          <wp:wrapThrough wrapText="bothSides">
            <wp:wrapPolygon edited="0">
              <wp:start x="3612" y="7308"/>
              <wp:lineTo x="3612" y="17053"/>
              <wp:lineTo x="12776" y="19489"/>
              <wp:lineTo x="15704" y="19489"/>
              <wp:lineTo x="17529" y="17865"/>
              <wp:lineTo x="18062" y="16241"/>
              <wp:lineTo x="17986" y="7308"/>
              <wp:lineTo x="3612" y="7308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22" w:rsidRDefault="00984522" w:rsidP="00487CE1">
      <w:r>
        <w:separator/>
      </w:r>
    </w:p>
  </w:footnote>
  <w:footnote w:type="continuationSeparator" w:id="0">
    <w:p w:rsidR="00984522" w:rsidRDefault="00984522" w:rsidP="0048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E1" w:rsidRDefault="00C87B60" w:rsidP="00EA1EA7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EAC6A8" wp14:editId="18D3D49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848600" cy="1308100"/>
          <wp:effectExtent l="0" t="0" r="0" b="6350"/>
          <wp:wrapThrough wrapText="bothSides">
            <wp:wrapPolygon edited="0">
              <wp:start x="0" y="0"/>
              <wp:lineTo x="0" y="21390"/>
              <wp:lineTo x="21548" y="21390"/>
              <wp:lineTo x="2154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OFFICEletterhead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8B"/>
    <w:rsid w:val="00106D99"/>
    <w:rsid w:val="00217295"/>
    <w:rsid w:val="00306EA2"/>
    <w:rsid w:val="00317783"/>
    <w:rsid w:val="00326F37"/>
    <w:rsid w:val="003571E0"/>
    <w:rsid w:val="00377140"/>
    <w:rsid w:val="003E2283"/>
    <w:rsid w:val="00456B8E"/>
    <w:rsid w:val="00461192"/>
    <w:rsid w:val="00470D8B"/>
    <w:rsid w:val="00487CE1"/>
    <w:rsid w:val="004A7D0C"/>
    <w:rsid w:val="00513213"/>
    <w:rsid w:val="005161B1"/>
    <w:rsid w:val="006463A0"/>
    <w:rsid w:val="00674041"/>
    <w:rsid w:val="00682793"/>
    <w:rsid w:val="00691C8B"/>
    <w:rsid w:val="00692B63"/>
    <w:rsid w:val="007225E6"/>
    <w:rsid w:val="00771C29"/>
    <w:rsid w:val="007B1FC6"/>
    <w:rsid w:val="00803E84"/>
    <w:rsid w:val="008129CC"/>
    <w:rsid w:val="008145E4"/>
    <w:rsid w:val="00851960"/>
    <w:rsid w:val="008D3EAF"/>
    <w:rsid w:val="00924115"/>
    <w:rsid w:val="00932C5A"/>
    <w:rsid w:val="00957E8B"/>
    <w:rsid w:val="00984522"/>
    <w:rsid w:val="009A482F"/>
    <w:rsid w:val="009F26B6"/>
    <w:rsid w:val="00A23506"/>
    <w:rsid w:val="00A54755"/>
    <w:rsid w:val="00A971D6"/>
    <w:rsid w:val="00B057B0"/>
    <w:rsid w:val="00B53FD7"/>
    <w:rsid w:val="00BB05F6"/>
    <w:rsid w:val="00BC4F53"/>
    <w:rsid w:val="00BE45E8"/>
    <w:rsid w:val="00BF57DE"/>
    <w:rsid w:val="00C155C2"/>
    <w:rsid w:val="00C43639"/>
    <w:rsid w:val="00C85097"/>
    <w:rsid w:val="00C87B60"/>
    <w:rsid w:val="00D1353D"/>
    <w:rsid w:val="00D27986"/>
    <w:rsid w:val="00D777EA"/>
    <w:rsid w:val="00E071CF"/>
    <w:rsid w:val="00E509FB"/>
    <w:rsid w:val="00E649DA"/>
    <w:rsid w:val="00E7613E"/>
    <w:rsid w:val="00E85E0F"/>
    <w:rsid w:val="00EA1EA7"/>
    <w:rsid w:val="00EC202C"/>
    <w:rsid w:val="00ED2FA8"/>
    <w:rsid w:val="00EF11E5"/>
    <w:rsid w:val="00F049E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78BB"/>
  <w14:defaultImageDpi w14:val="32767"/>
  <w15:docId w15:val="{9C0DE482-98CA-4F5B-8798-7EA0BC0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CE1"/>
  </w:style>
  <w:style w:type="paragraph" w:styleId="Footer">
    <w:name w:val="footer"/>
    <w:basedOn w:val="Normal"/>
    <w:link w:val="FooterChar"/>
    <w:uiPriority w:val="99"/>
    <w:unhideWhenUsed/>
    <w:rsid w:val="0048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CE1"/>
  </w:style>
  <w:style w:type="paragraph" w:styleId="NormalWeb">
    <w:name w:val="Normal (Web)"/>
    <w:basedOn w:val="Normal"/>
    <w:uiPriority w:val="99"/>
    <w:semiHidden/>
    <w:unhideWhenUsed/>
    <w:rsid w:val="00D135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rsid w:val="00C43639"/>
    <w:rPr>
      <w:color w:val="0563C1"/>
      <w:u w:val="single"/>
    </w:rPr>
  </w:style>
  <w:style w:type="table" w:styleId="TableGrid">
    <w:name w:val="Table Grid"/>
    <w:basedOn w:val="TableNormal"/>
    <w:uiPriority w:val="39"/>
    <w:rsid w:val="0030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anytime.com" TargetMode="External"/><Relationship Id="rId13" Type="http://schemas.openxmlformats.org/officeDocument/2006/relationships/hyperlink" Target="http://www.hsa.umb.com" TargetMode="External"/><Relationship Id="rId18" Type="http://schemas.openxmlformats.org/officeDocument/2006/relationships/hyperlink" Target="mailto:customer.service@rsli.com" TargetMode="External"/><Relationship Id="rId26" Type="http://schemas.openxmlformats.org/officeDocument/2006/relationships/hyperlink" Target="http://www.Supportlin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nsamerica.com" TargetMode="External"/><Relationship Id="rId7" Type="http://schemas.openxmlformats.org/officeDocument/2006/relationships/hyperlink" Target="http://www.bluekc.com" TargetMode="External"/><Relationship Id="rId12" Type="http://schemas.openxmlformats.org/officeDocument/2006/relationships/hyperlink" Target="http://www.mybluekc.com" TargetMode="External"/><Relationship Id="rId17" Type="http://schemas.openxmlformats.org/officeDocument/2006/relationships/hyperlink" Target="http://www.reliancestandard.com/home" TargetMode="External"/><Relationship Id="rId25" Type="http://schemas.openxmlformats.org/officeDocument/2006/relationships/hyperlink" Target="http://www.kp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peritylife.com" TargetMode="External"/><Relationship Id="rId20" Type="http://schemas.openxmlformats.org/officeDocument/2006/relationships/hyperlink" Target="http://www.info.legalplan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flexmadeeasy.com" TargetMode="External"/><Relationship Id="rId24" Type="http://schemas.openxmlformats.org/officeDocument/2006/relationships/hyperlink" Target="mailto:Renea.simpson@ai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eamerica.com" TargetMode="External"/><Relationship Id="rId23" Type="http://schemas.openxmlformats.org/officeDocument/2006/relationships/hyperlink" Target="mailto:Jay.simpson@aig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lexmadeeasy.com" TargetMode="External"/><Relationship Id="rId19" Type="http://schemas.openxmlformats.org/officeDocument/2006/relationships/hyperlink" Target="http://www.mybenefits.identityfor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iorvision.com" TargetMode="External"/><Relationship Id="rId14" Type="http://schemas.openxmlformats.org/officeDocument/2006/relationships/hyperlink" Target="http://www.oneamerica.com" TargetMode="External"/><Relationship Id="rId22" Type="http://schemas.openxmlformats.org/officeDocument/2006/relationships/hyperlink" Target="mailto:tii.customerservice@transamerica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faultUSD500\Desktop\New%20Central%20Office%20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7093-86B0-4E6B-A65A-03D13FCE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Central Office Letterhead-template.dotx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2018-10-03T18:27:00Z</cp:lastPrinted>
  <dcterms:created xsi:type="dcterms:W3CDTF">2022-01-18T16:12:00Z</dcterms:created>
  <dcterms:modified xsi:type="dcterms:W3CDTF">2022-01-18T16:12:00Z</dcterms:modified>
</cp:coreProperties>
</file>