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3CF5D" w14:textId="57DDED7D" w:rsidR="007E151C" w:rsidRPr="007E151C" w:rsidRDefault="007E151C" w:rsidP="06A96D93">
      <w:pPr>
        <w:jc w:val="center"/>
        <w:rPr>
          <w:b/>
          <w:bCs/>
          <w:sz w:val="28"/>
          <w:szCs w:val="28"/>
        </w:rPr>
      </w:pPr>
      <w:r w:rsidRPr="06A96D93">
        <w:rPr>
          <w:b/>
          <w:bCs/>
          <w:sz w:val="28"/>
          <w:szCs w:val="28"/>
        </w:rPr>
        <w:t>Kansas Assessment</w:t>
      </w:r>
      <w:r w:rsidR="00F93EFD">
        <w:rPr>
          <w:b/>
          <w:bCs/>
          <w:sz w:val="28"/>
          <w:szCs w:val="28"/>
        </w:rPr>
        <w:t xml:space="preserve"> Program Parent</w:t>
      </w:r>
      <w:r w:rsidRPr="06A96D93">
        <w:rPr>
          <w:b/>
          <w:bCs/>
          <w:sz w:val="28"/>
          <w:szCs w:val="28"/>
        </w:rPr>
        <w:t xml:space="preserve"> “Opt-Out” Form</w:t>
      </w:r>
      <w:r w:rsidR="00F93EFD">
        <w:rPr>
          <w:b/>
          <w:bCs/>
          <w:sz w:val="28"/>
          <w:szCs w:val="28"/>
        </w:rPr>
        <w:t xml:space="preserve"> 2021-22</w:t>
      </w:r>
    </w:p>
    <w:p w14:paraId="67429E2F" w14:textId="77777777" w:rsidR="00844D84" w:rsidRDefault="007E151C" w:rsidP="007E151C">
      <w:pPr>
        <w:ind w:firstLine="720"/>
        <w:jc w:val="center"/>
        <w:rPr>
          <w:i/>
        </w:rPr>
      </w:pPr>
      <w:r w:rsidRPr="007E151C">
        <w:rPr>
          <w:i/>
        </w:rPr>
        <w:t>This form can be used in lieu of a parent/guardian letter. Please clearly print the following information and return to your school’s principal.</w:t>
      </w:r>
    </w:p>
    <w:p w14:paraId="672A6659" w14:textId="77777777" w:rsidR="007E151C" w:rsidRDefault="007E151C" w:rsidP="007E151C">
      <w:pPr>
        <w:ind w:firstLine="720"/>
        <w:jc w:val="center"/>
        <w:rPr>
          <w:i/>
        </w:rPr>
      </w:pPr>
    </w:p>
    <w:p w14:paraId="6D4643FE" w14:textId="77777777" w:rsidR="007E151C" w:rsidRDefault="007E151C" w:rsidP="007E151C">
      <w:r>
        <w:t xml:space="preserve">Student’s Name ___________________________________________________ </w:t>
      </w:r>
    </w:p>
    <w:p w14:paraId="0A37501D" w14:textId="77777777" w:rsidR="007E151C" w:rsidRDefault="007E151C" w:rsidP="007E151C">
      <w:bookmarkStart w:id="0" w:name="_GoBack"/>
      <w:bookmarkEnd w:id="0"/>
    </w:p>
    <w:p w14:paraId="755C5DF5" w14:textId="77777777" w:rsidR="007E151C" w:rsidRDefault="007E151C" w:rsidP="007E151C">
      <w:r>
        <w:t xml:space="preserve">Parent/Guardian’s Name ____________________________________________ </w:t>
      </w:r>
    </w:p>
    <w:p w14:paraId="5DAB6C7B" w14:textId="77777777" w:rsidR="007E151C" w:rsidRDefault="007E151C" w:rsidP="007E151C"/>
    <w:p w14:paraId="2CE5E126" w14:textId="77777777" w:rsidR="007E151C" w:rsidRDefault="007E151C" w:rsidP="007E151C">
      <w:r>
        <w:t>Campus ________________________________     Student’s Grade Level ______</w:t>
      </w:r>
    </w:p>
    <w:p w14:paraId="02EB378F" w14:textId="77777777" w:rsidR="007E151C" w:rsidRDefault="007E151C" w:rsidP="007E151C"/>
    <w:p w14:paraId="0813B441" w14:textId="77777777" w:rsidR="007E151C" w:rsidRDefault="007E151C" w:rsidP="007E151C">
      <w:r>
        <w:t xml:space="preserve">As the parent/guardian of the </w:t>
      </w:r>
      <w:r w:rsidR="00516459">
        <w:t>above-named</w:t>
      </w:r>
      <w:r>
        <w:t xml:space="preserve"> student, I refuse my child’s participation in: </w:t>
      </w:r>
    </w:p>
    <w:p w14:paraId="6A05A809" w14:textId="77777777" w:rsidR="00516459" w:rsidRDefault="00516459" w:rsidP="007E151C"/>
    <w:p w14:paraId="1E50227B" w14:textId="77777777" w:rsidR="00516459" w:rsidRDefault="007E151C" w:rsidP="007E151C">
      <w:pPr>
        <w:rPr>
          <w:vertAlign w:val="superscript"/>
        </w:rPr>
      </w:pPr>
      <w:r>
        <w:t>______ Kansas Assessment Program (KAP) Test Grades 3-8, 10</w:t>
      </w:r>
      <w:r w:rsidRPr="007E151C">
        <w:rPr>
          <w:vertAlign w:val="superscript"/>
        </w:rPr>
        <w:t>th</w:t>
      </w:r>
      <w:r>
        <w:t>, &amp; 11</w:t>
      </w:r>
      <w:r w:rsidR="00516459" w:rsidRPr="00516459">
        <w:rPr>
          <w:vertAlign w:val="superscript"/>
        </w:rPr>
        <w:t>th</w:t>
      </w:r>
      <w:r w:rsidR="00516459">
        <w:rPr>
          <w:vertAlign w:val="superscript"/>
        </w:rPr>
        <w:t xml:space="preserve"> </w:t>
      </w:r>
    </w:p>
    <w:p w14:paraId="27104678" w14:textId="77777777" w:rsidR="00516459" w:rsidRPr="00516459" w:rsidRDefault="00516459" w:rsidP="007E151C">
      <w:pPr>
        <w:rPr>
          <w:vertAlign w:val="superscript"/>
        </w:rPr>
      </w:pPr>
      <w:r w:rsidRPr="06A96D93">
        <w:rPr>
          <w:vertAlign w:val="superscript"/>
        </w:rPr>
        <w:t>(Please Initial)</w:t>
      </w:r>
    </w:p>
    <w:p w14:paraId="6B0766CD" w14:textId="30AD077F" w:rsidR="2BD2149A" w:rsidRDefault="2BD2149A" w:rsidP="06A96D93">
      <w:pPr>
        <w:jc w:val="center"/>
        <w:rPr>
          <w:vertAlign w:val="superscript"/>
        </w:rPr>
      </w:pPr>
      <w:r w:rsidRPr="06A96D93">
        <w:rPr>
          <w:vertAlign w:val="superscript"/>
        </w:rPr>
        <w:t>OR</w:t>
      </w:r>
    </w:p>
    <w:p w14:paraId="5D9DBC24" w14:textId="45837984" w:rsidR="5ACB1EED" w:rsidRDefault="5ACB1EED">
      <w:r>
        <w:t>______ Math Kansas Assessment Program (KAP) Test Grades 3-8, 10</w:t>
      </w:r>
      <w:r w:rsidRPr="06A96D93">
        <w:rPr>
          <w:vertAlign w:val="superscript"/>
        </w:rPr>
        <w:t>th</w:t>
      </w:r>
    </w:p>
    <w:p w14:paraId="61AA521B" w14:textId="77777777" w:rsidR="5ACB1EED" w:rsidRDefault="5ACB1EED" w:rsidP="06A96D93">
      <w:pPr>
        <w:rPr>
          <w:vertAlign w:val="superscript"/>
        </w:rPr>
      </w:pPr>
      <w:r w:rsidRPr="06A96D93">
        <w:rPr>
          <w:vertAlign w:val="superscript"/>
        </w:rPr>
        <w:t>(Please Initial)</w:t>
      </w:r>
    </w:p>
    <w:p w14:paraId="3C6C7138" w14:textId="7BBEDC22" w:rsidR="5ACB1EED" w:rsidRDefault="5ACB1EED">
      <w:r>
        <w:t>______ ELA Kansas Assessment Program (KAP) Test Grades 3-8, 10</w:t>
      </w:r>
      <w:r w:rsidRPr="06A96D93">
        <w:rPr>
          <w:vertAlign w:val="superscript"/>
        </w:rPr>
        <w:t>th</w:t>
      </w:r>
    </w:p>
    <w:p w14:paraId="3653F61B" w14:textId="77777777" w:rsidR="5ACB1EED" w:rsidRDefault="5ACB1EED" w:rsidP="06A96D93">
      <w:pPr>
        <w:rPr>
          <w:vertAlign w:val="superscript"/>
        </w:rPr>
      </w:pPr>
      <w:r w:rsidRPr="06A96D93">
        <w:rPr>
          <w:vertAlign w:val="superscript"/>
        </w:rPr>
        <w:t>(Please Initial)</w:t>
      </w:r>
    </w:p>
    <w:p w14:paraId="6F838263" w14:textId="246981F1" w:rsidR="5ACB1EED" w:rsidRDefault="5ACB1EED" w:rsidP="06A96D93">
      <w:pPr>
        <w:rPr>
          <w:vertAlign w:val="superscript"/>
        </w:rPr>
      </w:pPr>
      <w:r>
        <w:t>______ Science Kansas Assessment Program (KAP) Test Grades 5</w:t>
      </w:r>
      <w:r w:rsidRPr="06A96D93">
        <w:rPr>
          <w:vertAlign w:val="superscript"/>
        </w:rPr>
        <w:t>th</w:t>
      </w:r>
      <w:r>
        <w:t>, 8</w:t>
      </w:r>
      <w:r w:rsidRPr="06A96D93">
        <w:rPr>
          <w:vertAlign w:val="superscript"/>
        </w:rPr>
        <w:t>th</w:t>
      </w:r>
      <w:r>
        <w:t>, &amp; 11</w:t>
      </w:r>
      <w:r w:rsidRPr="06A96D93">
        <w:rPr>
          <w:vertAlign w:val="superscript"/>
        </w:rPr>
        <w:t xml:space="preserve">th </w:t>
      </w:r>
    </w:p>
    <w:p w14:paraId="33785DDC" w14:textId="21F55350" w:rsidR="5ACB1EED" w:rsidRDefault="5ACB1EED" w:rsidP="06A96D93">
      <w:pPr>
        <w:rPr>
          <w:vertAlign w:val="superscript"/>
        </w:rPr>
      </w:pPr>
      <w:r w:rsidRPr="06A96D93">
        <w:rPr>
          <w:vertAlign w:val="superscript"/>
        </w:rPr>
        <w:t>(Please Initial)</w:t>
      </w:r>
    </w:p>
    <w:p w14:paraId="791B02AD" w14:textId="77777777" w:rsidR="00516459" w:rsidRDefault="00516459" w:rsidP="007E151C">
      <w:r>
        <w:t xml:space="preserve">My reason for this decision is (parent/guardian may attach additional items to this document): </w:t>
      </w:r>
    </w:p>
    <w:p w14:paraId="5A39BBE3" w14:textId="77777777" w:rsidR="00516459" w:rsidRDefault="00516459" w:rsidP="007E151C">
      <w:pPr>
        <w:rPr>
          <w:b/>
        </w:rPr>
      </w:pPr>
    </w:p>
    <w:p w14:paraId="2AB8015C" w14:textId="77777777" w:rsidR="00516459" w:rsidRPr="00516459" w:rsidRDefault="00516459" w:rsidP="007E151C">
      <w:pPr>
        <w:rPr>
          <w:b/>
        </w:rPr>
      </w:pPr>
      <w:r w:rsidRPr="00516459">
        <w:rPr>
          <w:b/>
        </w:rPr>
        <w:t xml:space="preserve">______________________________________________________________________________ </w:t>
      </w:r>
    </w:p>
    <w:p w14:paraId="41C8F396" w14:textId="77777777" w:rsidR="00516459" w:rsidRPr="00516459" w:rsidRDefault="00516459" w:rsidP="007E151C">
      <w:pPr>
        <w:rPr>
          <w:b/>
        </w:rPr>
      </w:pPr>
    </w:p>
    <w:p w14:paraId="0E27B00A" w14:textId="066D3538" w:rsidR="00516459" w:rsidRDefault="00516459" w:rsidP="06A96D93">
      <w:pPr>
        <w:rPr>
          <w:b/>
          <w:bCs/>
        </w:rPr>
      </w:pPr>
      <w:r w:rsidRPr="06A96D93">
        <w:rPr>
          <w:b/>
          <w:bCs/>
        </w:rPr>
        <w:t>______________________________________________________________________________</w:t>
      </w:r>
    </w:p>
    <w:p w14:paraId="1F5D5030" w14:textId="77777777" w:rsidR="00516459" w:rsidRDefault="00516459" w:rsidP="007E151C">
      <w:r>
        <w:t>________ I acknowledge the information listed below:</w:t>
      </w:r>
    </w:p>
    <w:p w14:paraId="60061E4C" w14:textId="562601CD" w:rsidR="00516459" w:rsidRDefault="00516459" w:rsidP="06A96D93">
      <w:pPr>
        <w:rPr>
          <w:sz w:val="16"/>
          <w:szCs w:val="16"/>
        </w:rPr>
      </w:pPr>
      <w:r w:rsidRPr="06A96D93">
        <w:rPr>
          <w:sz w:val="16"/>
          <w:szCs w:val="16"/>
        </w:rPr>
        <w:t>(Please Initial)</w:t>
      </w:r>
    </w:p>
    <w:p w14:paraId="0E5199CC" w14:textId="77777777" w:rsidR="00516459" w:rsidRDefault="00516459" w:rsidP="00516459">
      <w:pPr>
        <w:pStyle w:val="ListParagraph"/>
        <w:numPr>
          <w:ilvl w:val="0"/>
          <w:numId w:val="1"/>
        </w:numPr>
      </w:pPr>
      <w:r>
        <w:t xml:space="preserve">State assessments are mandatory for students enrolled in Kansas public schools. </w:t>
      </w:r>
    </w:p>
    <w:p w14:paraId="2AF6989F" w14:textId="77777777" w:rsidR="00516459" w:rsidRDefault="00516459" w:rsidP="00516459">
      <w:pPr>
        <w:pStyle w:val="ListParagraph"/>
        <w:numPr>
          <w:ilvl w:val="0"/>
          <w:numId w:val="1"/>
        </w:numPr>
      </w:pPr>
      <w:r>
        <w:t>Any student who does not participate in state-mandated assessments at the request of their parent/guardian will not be subject to negative consequences or disciplinary action.</w:t>
      </w:r>
    </w:p>
    <w:p w14:paraId="44EAFD9C" w14:textId="77777777" w:rsidR="00516459" w:rsidRDefault="00516459" w:rsidP="007E151C"/>
    <w:p w14:paraId="084A2B8E" w14:textId="77777777" w:rsidR="00516459" w:rsidRDefault="00516459" w:rsidP="007E151C">
      <w:r>
        <w:t xml:space="preserve">Signature of Parent/Guardian: ___________________________________ </w:t>
      </w:r>
    </w:p>
    <w:p w14:paraId="19F3BC3F" w14:textId="77777777" w:rsidR="00516459" w:rsidRDefault="00516459" w:rsidP="007E151C">
      <w:r>
        <w:t xml:space="preserve">Date __________________ </w:t>
      </w:r>
    </w:p>
    <w:p w14:paraId="36A0B680" w14:textId="77777777" w:rsidR="00516459" w:rsidRDefault="00516459" w:rsidP="007E151C">
      <w:r>
        <w:t xml:space="preserve">Signature of Campus Principal: __________________________________ </w:t>
      </w:r>
    </w:p>
    <w:p w14:paraId="26A9F2A1" w14:textId="4A1360E8" w:rsidR="00516459" w:rsidRPr="00516459" w:rsidRDefault="00516459" w:rsidP="007E151C">
      <w:r>
        <w:t>Date __________________</w:t>
      </w:r>
    </w:p>
    <w:sectPr w:rsidR="00516459" w:rsidRPr="00516459" w:rsidSect="00844D84">
      <w:headerReference w:type="default" r:id="rId7"/>
      <w:pgSz w:w="12240" w:h="15840"/>
      <w:pgMar w:top="2880" w:right="1440" w:bottom="172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EC669" w14:textId="77777777" w:rsidR="00E97540" w:rsidRDefault="00E97540" w:rsidP="00844D84">
      <w:r>
        <w:separator/>
      </w:r>
    </w:p>
  </w:endnote>
  <w:endnote w:type="continuationSeparator" w:id="0">
    <w:p w14:paraId="3656B9AB" w14:textId="77777777" w:rsidR="00E97540" w:rsidRDefault="00E97540" w:rsidP="00844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B0818" w14:textId="77777777" w:rsidR="00E97540" w:rsidRDefault="00E97540" w:rsidP="00844D84">
      <w:r>
        <w:separator/>
      </w:r>
    </w:p>
  </w:footnote>
  <w:footnote w:type="continuationSeparator" w:id="0">
    <w:p w14:paraId="049F31CB" w14:textId="77777777" w:rsidR="00E97540" w:rsidRDefault="00E97540" w:rsidP="00844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4CBDD" w14:textId="77777777" w:rsidR="00844D84" w:rsidRDefault="00844D8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ED7ACE" wp14:editId="6F1C10F7">
          <wp:simplePos x="0" y="0"/>
          <wp:positionH relativeFrom="page">
            <wp:posOffset>2120</wp:posOffset>
          </wp:positionH>
          <wp:positionV relativeFrom="page">
            <wp:posOffset>0</wp:posOffset>
          </wp:positionV>
          <wp:extent cx="7784997" cy="1007470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4997" cy="100747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626B7"/>
    <w:multiLevelType w:val="hybridMultilevel"/>
    <w:tmpl w:val="7680A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51C"/>
    <w:rsid w:val="002F44B3"/>
    <w:rsid w:val="00355317"/>
    <w:rsid w:val="004E57CC"/>
    <w:rsid w:val="00516459"/>
    <w:rsid w:val="007B3949"/>
    <w:rsid w:val="007E151C"/>
    <w:rsid w:val="00844D84"/>
    <w:rsid w:val="00A16C7E"/>
    <w:rsid w:val="00B86F8F"/>
    <w:rsid w:val="00E97540"/>
    <w:rsid w:val="00F93EFD"/>
    <w:rsid w:val="06A96D93"/>
    <w:rsid w:val="220A318A"/>
    <w:rsid w:val="2BD2149A"/>
    <w:rsid w:val="31BC0FE5"/>
    <w:rsid w:val="4C53B08B"/>
    <w:rsid w:val="4DEF80EC"/>
    <w:rsid w:val="5ACB1EED"/>
    <w:rsid w:val="7254A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E997C1"/>
  <w15:chartTrackingRefBased/>
  <w15:docId w15:val="{2B6211BD-E997-4CD4-881E-35975093D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4D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D84"/>
  </w:style>
  <w:style w:type="paragraph" w:styleId="Footer">
    <w:name w:val="footer"/>
    <w:basedOn w:val="Normal"/>
    <w:link w:val="FooterChar"/>
    <w:uiPriority w:val="99"/>
    <w:unhideWhenUsed/>
    <w:rsid w:val="00844D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D84"/>
  </w:style>
  <w:style w:type="paragraph" w:styleId="NormalWeb">
    <w:name w:val="Normal (Web)"/>
    <w:basedOn w:val="Normal"/>
    <w:uiPriority w:val="99"/>
    <w:semiHidden/>
    <w:unhideWhenUsed/>
    <w:rsid w:val="00844D8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44D84"/>
    <w:rPr>
      <w:b/>
      <w:bCs/>
    </w:rPr>
  </w:style>
  <w:style w:type="paragraph" w:styleId="ListParagraph">
    <w:name w:val="List Paragraph"/>
    <w:basedOn w:val="Normal"/>
    <w:uiPriority w:val="34"/>
    <w:qFormat/>
    <w:rsid w:val="00516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.DESKTOP-PMHU45F\Downloads\KCKPS-Letterhead-2021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KCKPS-Letterhead-2021 (1)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Pitsch, Troy</cp:lastModifiedBy>
  <cp:revision>2</cp:revision>
  <cp:lastPrinted>2020-07-17T21:11:00Z</cp:lastPrinted>
  <dcterms:created xsi:type="dcterms:W3CDTF">2022-01-21T21:42:00Z</dcterms:created>
  <dcterms:modified xsi:type="dcterms:W3CDTF">2022-01-21T21:42:00Z</dcterms:modified>
</cp:coreProperties>
</file>